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E6" w:rsidRPr="004E51CC" w:rsidRDefault="00B445E6" w:rsidP="00B445E6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 w:rsidRPr="004E51CC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GU</w:t>
      </w:r>
      <w:r w:rsidR="005A10A5" w:rsidRPr="004E51CC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ÓN</w:t>
      </w:r>
      <w:r w:rsidRPr="004E51CC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 xml:space="preserve"> DE U</w:t>
      </w:r>
      <w:r w:rsidR="005A10A5" w:rsidRPr="004E51CC"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SO</w:t>
      </w:r>
    </w:p>
    <w:p w:rsidR="00B445E6" w:rsidRPr="004E51CC" w:rsidRDefault="005A10A5" w:rsidP="00B445E6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/>
          <w:sz w:val="28"/>
          <w:szCs w:val="28"/>
        </w:rPr>
      </w:pPr>
      <w:r w:rsidRPr="004E51CC">
        <w:rPr>
          <w:rFonts w:ascii="Arial" w:hAnsi="Arial" w:cs="Arial"/>
          <w:b/>
          <w:color w:val="404040"/>
          <w:sz w:val="28"/>
          <w:szCs w:val="28"/>
        </w:rPr>
        <w:t>Arbolito: proporcionalidad directa</w:t>
      </w:r>
    </w:p>
    <w:p w:rsidR="00B445E6" w:rsidRPr="004E51CC" w:rsidRDefault="00B445E6" w:rsidP="00B445E6">
      <w:pPr>
        <w:spacing w:after="0"/>
        <w:rPr>
          <w:rFonts w:ascii="Arial" w:hAnsi="Arial" w:cs="Arial"/>
          <w:lang w:val="es-ES"/>
        </w:rPr>
      </w:pPr>
    </w:p>
    <w:p w:rsidR="00B445E6" w:rsidRPr="004E51CC" w:rsidRDefault="00B445E6" w:rsidP="00B445E6">
      <w:pPr>
        <w:spacing w:after="0"/>
        <w:rPr>
          <w:rFonts w:ascii="Arial" w:hAnsi="Arial" w:cs="Arial"/>
        </w:rPr>
      </w:pPr>
      <w:r w:rsidRPr="004E51CC"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B445E6" w:rsidRPr="004E51CC" w:rsidRDefault="005A10A5" w:rsidP="00B445E6">
      <w:pPr>
        <w:spacing w:after="0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P</w:t>
      </w:r>
      <w:r w:rsidRPr="004E51CC">
        <w:rPr>
          <w:rFonts w:ascii="Arial" w:hAnsi="Arial" w:cs="Arial"/>
          <w:lang w:val="es-ES"/>
        </w:rPr>
        <w:t xml:space="preserve">roporcionalidad, proporcionalidad directa, constante de proporcionalidad, razón, cociente, función lineal, pendiente, representación gráfica. </w:t>
      </w:r>
      <w:r w:rsidR="00B445E6" w:rsidRPr="004E51CC">
        <w:rPr>
          <w:rFonts w:ascii="Arial" w:hAnsi="Arial" w:cs="Arial"/>
          <w:lang w:val="es-ES"/>
        </w:rPr>
        <w:t xml:space="preserve"> </w:t>
      </w:r>
    </w:p>
    <w:p w:rsidR="00B445E6" w:rsidRPr="004E51CC" w:rsidRDefault="00B445E6" w:rsidP="00B445E6">
      <w:pPr>
        <w:pStyle w:val="Prrafodelista"/>
        <w:spacing w:after="0"/>
        <w:ind w:left="0"/>
        <w:rPr>
          <w:rFonts w:ascii="Arial" w:hAnsi="Arial" w:cs="Arial"/>
          <w:lang w:val="es-ES"/>
        </w:rPr>
      </w:pPr>
    </w:p>
    <w:p w:rsidR="00B445E6" w:rsidRPr="004E51CC" w:rsidRDefault="00B445E6" w:rsidP="00B445E6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 w:rsidRPr="004E51CC">
        <w:rPr>
          <w:rFonts w:ascii="Arial" w:hAnsi="Arial" w:cs="Arial"/>
          <w:b/>
          <w:color w:val="D557AF"/>
          <w:sz w:val="30"/>
          <w:szCs w:val="30"/>
        </w:rPr>
        <w:t>Prepara el escritorio</w:t>
      </w:r>
    </w:p>
    <w:p w:rsidR="00B445E6" w:rsidRPr="004E51CC" w:rsidRDefault="00B445E6" w:rsidP="00B445E6">
      <w:pPr>
        <w:spacing w:after="0"/>
        <w:rPr>
          <w:rFonts w:ascii="Arial" w:hAnsi="Arial" w:cs="Arial"/>
          <w:b/>
          <w:color w:val="FF0000"/>
          <w:lang w:val="es-ES"/>
        </w:rPr>
      </w:pPr>
      <w:r w:rsidRPr="004E51CC">
        <w:rPr>
          <w:rFonts w:ascii="Arial" w:hAnsi="Arial" w:cs="Arial"/>
          <w:b/>
          <w:color w:val="FF0000"/>
          <w:lang w:val="es-ES"/>
        </w:rPr>
        <w:t>Usemos el software “</w:t>
      </w:r>
      <w:r w:rsidR="005A10A5" w:rsidRPr="004E51CC">
        <w:rPr>
          <w:rFonts w:ascii="Arial" w:hAnsi="Arial" w:cs="Arial"/>
          <w:b/>
          <w:color w:val="FF0000"/>
          <w:lang w:val="es-ES"/>
        </w:rPr>
        <w:t xml:space="preserve">El </w:t>
      </w:r>
      <w:r w:rsidR="005A10A5" w:rsidRPr="004E51CC">
        <w:rPr>
          <w:rFonts w:ascii="Arial" w:hAnsi="Arial" w:cs="Arial"/>
          <w:b/>
          <w:color w:val="FF0000"/>
          <w:lang w:val="es-ES"/>
        </w:rPr>
        <w:t>Arbolito</w:t>
      </w:r>
      <w:r w:rsidRPr="004E51CC">
        <w:rPr>
          <w:rFonts w:ascii="Arial" w:hAnsi="Arial" w:cs="Arial"/>
          <w:b/>
          <w:color w:val="FF0000"/>
          <w:lang w:val="es-ES"/>
        </w:rPr>
        <w:t>” para trabajar. Ábrelo.</w:t>
      </w:r>
    </w:p>
    <w:tbl>
      <w:tblPr>
        <w:tblW w:w="0" w:type="auto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9779"/>
      </w:tblGrid>
      <w:tr w:rsidR="00B445E6" w:rsidRPr="004E51CC" w:rsidTr="00956A81">
        <w:trPr>
          <w:trHeight w:val="1062"/>
        </w:trPr>
        <w:tc>
          <w:tcPr>
            <w:tcW w:w="9779" w:type="dxa"/>
            <w:shd w:val="clear" w:color="auto" w:fill="D9D9D9"/>
          </w:tcPr>
          <w:p w:rsidR="005A10A5" w:rsidRPr="004E51CC" w:rsidRDefault="005A10A5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E51CC">
              <w:rPr>
                <w:rFonts w:ascii="Arial" w:hAnsi="Arial" w:cs="Arial"/>
                <w:lang w:val="es-ES"/>
              </w:rPr>
              <w:t xml:space="preserve">El “Arbolito” es un objeto digital interactivo autoejecutable. Hace uso de la metáfora de un árbol y su sombre para introducir o dar la oportunidad para explorar el concepto de proporcionalidad directa. </w:t>
            </w:r>
          </w:p>
          <w:p w:rsidR="00356C6C" w:rsidRPr="004E51CC" w:rsidRDefault="00356C6C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3"/>
              <w:gridCol w:w="4010"/>
            </w:tblGrid>
            <w:tr w:rsidR="00356C6C" w:rsidRPr="004E51CC" w:rsidTr="007C7C6B">
              <w:tc>
                <w:tcPr>
                  <w:tcW w:w="5543" w:type="dxa"/>
                </w:tcPr>
                <w:p w:rsidR="00356C6C" w:rsidRPr="004E51CC" w:rsidRDefault="00356C6C" w:rsidP="00356C6C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 xml:space="preserve">Si usted abre el software en la pantalla verá un árbol, su sombra y algunos elementos de control. </w:t>
                  </w:r>
                  <w:r w:rsidRPr="004E51CC">
                    <w:rPr>
                      <w:rFonts w:ascii="Arial" w:hAnsi="Arial" w:cs="Arial"/>
                      <w:lang w:val="es-ES"/>
                    </w:rPr>
                    <w:t xml:space="preserve"> </w:t>
                  </w:r>
                  <w:r w:rsidRPr="004E51CC">
                    <w:rPr>
                      <w:rFonts w:ascii="Arial" w:hAnsi="Arial" w:cs="Arial"/>
                      <w:lang w:val="es-ES"/>
                    </w:rPr>
                    <w:t xml:space="preserve">Un punto resaltado cerca del árbol sirve –al ser pulsado y arrastrado con el </w:t>
                  </w:r>
                  <w:proofErr w:type="gramStart"/>
                  <w:r w:rsidRPr="004E51CC">
                    <w:rPr>
                      <w:rFonts w:ascii="Arial" w:hAnsi="Arial" w:cs="Arial"/>
                      <w:lang w:val="es-ES"/>
                    </w:rPr>
                    <w:t>mouse</w:t>
                  </w:r>
                  <w:proofErr w:type="gramEnd"/>
                  <w:r w:rsidRPr="004E51CC">
                    <w:rPr>
                      <w:rFonts w:ascii="Arial" w:hAnsi="Arial" w:cs="Arial"/>
                      <w:lang w:val="es-ES"/>
                    </w:rPr>
                    <w:t>– para modificar la altura del árbol.</w:t>
                  </w:r>
                </w:p>
                <w:p w:rsidR="004E51CC" w:rsidRPr="004E51CC" w:rsidRDefault="004E51CC" w:rsidP="00356C6C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010" w:type="dxa"/>
                  <w:vAlign w:val="center"/>
                </w:tcPr>
                <w:p w:rsidR="00356C6C" w:rsidRPr="004E51CC" w:rsidRDefault="00356C6C" w:rsidP="00356C6C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>El “punto de control de la altura”</w:t>
                  </w:r>
                </w:p>
              </w:tc>
            </w:tr>
            <w:tr w:rsidR="00356C6C" w:rsidRPr="004E51CC" w:rsidTr="007C7C6B">
              <w:tc>
                <w:tcPr>
                  <w:tcW w:w="5543" w:type="dxa"/>
                </w:tcPr>
                <w:p w:rsidR="00356C6C" w:rsidRPr="004E51CC" w:rsidRDefault="00356C6C" w:rsidP="004E51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 wp14:anchorId="2DA15645" wp14:editId="21774F37">
                        <wp:extent cx="1798675" cy="1495514"/>
                        <wp:effectExtent l="0" t="0" r="5080" b="317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/>
                                <a:srcRect l="17034" t="20356" r="92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53140" cy="1540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10" w:type="dxa"/>
                </w:tcPr>
                <w:p w:rsidR="00356C6C" w:rsidRPr="004E51CC" w:rsidRDefault="00356C6C" w:rsidP="004E51C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4E51CC"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 wp14:anchorId="7358DBDF" wp14:editId="32F7DCD8">
                        <wp:extent cx="1980666" cy="1488440"/>
                        <wp:effectExtent l="0" t="0" r="635" b="0"/>
                        <wp:docPr id="8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330" cy="1496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6C6C" w:rsidRPr="004E51CC" w:rsidRDefault="00356C6C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356C6C" w:rsidRPr="004E51CC" w:rsidRDefault="00356C6C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E51CC">
              <w:rPr>
                <w:rFonts w:ascii="Arial" w:hAnsi="Arial" w:cs="Arial"/>
                <w:lang w:val="es-ES"/>
              </w:rPr>
              <w:t>Presenta, además, dos casillas de control</w:t>
            </w:r>
            <w:r w:rsidRPr="004E51CC">
              <w:rPr>
                <w:rFonts w:ascii="Arial" w:hAnsi="Arial" w:cs="Arial"/>
                <w:lang w:val="es-ES"/>
              </w:rPr>
              <w:t>:</w:t>
            </w:r>
          </w:p>
          <w:p w:rsidR="00356C6C" w:rsidRPr="004E51CC" w:rsidRDefault="00356C6C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3"/>
              <w:gridCol w:w="4030"/>
            </w:tblGrid>
            <w:tr w:rsidR="00356C6C" w:rsidRPr="004E51CC" w:rsidTr="007C7C6B">
              <w:tc>
                <w:tcPr>
                  <w:tcW w:w="5523" w:type="dxa"/>
                </w:tcPr>
                <w:p w:rsidR="00356C6C" w:rsidRPr="004E51CC" w:rsidRDefault="00356C6C" w:rsidP="00356C6C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 xml:space="preserve">La primera para agregar información, la razón entre la altura del árbol y la longitud de la sombra. </w:t>
                  </w:r>
                </w:p>
                <w:p w:rsidR="00356C6C" w:rsidRPr="004E51CC" w:rsidRDefault="00356C6C" w:rsidP="00356C6C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4030" w:type="dxa"/>
                  <w:vAlign w:val="center"/>
                </w:tcPr>
                <w:p w:rsidR="00356C6C" w:rsidRPr="004E51CC" w:rsidRDefault="00356C6C" w:rsidP="00356C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4E51CC"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 wp14:anchorId="32A63406" wp14:editId="2D269D20">
                        <wp:extent cx="1618682" cy="367124"/>
                        <wp:effectExtent l="19050" t="0" r="568" b="0"/>
                        <wp:docPr id="5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9737" cy="369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68A0" w:rsidRPr="004E51CC" w:rsidRDefault="005C68A0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33"/>
              <w:gridCol w:w="4030"/>
            </w:tblGrid>
            <w:tr w:rsidR="005C68A0" w:rsidRPr="004E51CC" w:rsidTr="007C7C6B">
              <w:tc>
                <w:tcPr>
                  <w:tcW w:w="6252" w:type="dxa"/>
                </w:tcPr>
                <w:p w:rsidR="005C68A0" w:rsidRPr="004E51CC" w:rsidRDefault="005C68A0" w:rsidP="005C68A0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>Muestra el efecto de la marca, despliega la razón que se indica:</w:t>
                  </w:r>
                </w:p>
                <w:p w:rsidR="005C68A0" w:rsidRPr="004E51CC" w:rsidRDefault="005C68A0" w:rsidP="005C68A0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ab/>
                  </w:r>
                  <w:r w:rsidRPr="004E51CC">
                    <w:rPr>
                      <w:rFonts w:ascii="Arial" w:hAnsi="Arial" w:cs="Arial"/>
                      <w:lang w:val="es-ES"/>
                    </w:rPr>
                    <w:tab/>
                  </w:r>
                </w:p>
                <w:p w:rsidR="005C68A0" w:rsidRPr="004E51CC" w:rsidRDefault="005C68A0" w:rsidP="005C68A0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>Accione el punto marcado cerca del árbol y observe cómo cambian los valores en la fracción desplegada.</w:t>
                  </w:r>
                </w:p>
                <w:p w:rsidR="005C68A0" w:rsidRPr="004E51CC" w:rsidRDefault="005C68A0" w:rsidP="005C68A0">
                  <w:pPr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4E51CC">
                    <w:rPr>
                      <w:rFonts w:ascii="Arial" w:hAnsi="Arial" w:cs="Arial"/>
                      <w:lang w:val="es-ES"/>
                    </w:rPr>
                    <w:t>La segunda casilla de control activa la representación gráfica de la relación entre la altura del árbol y la longitud de la sombra.</w:t>
                  </w:r>
                </w:p>
              </w:tc>
              <w:tc>
                <w:tcPr>
                  <w:tcW w:w="3301" w:type="dxa"/>
                  <w:vAlign w:val="center"/>
                </w:tcPr>
                <w:p w:rsidR="005C68A0" w:rsidRPr="004E51CC" w:rsidRDefault="005C68A0" w:rsidP="005C68A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lang w:eastAsia="es-CL"/>
                    </w:rPr>
                  </w:pPr>
                  <w:r w:rsidRPr="004E51CC">
                    <w:rPr>
                      <w:rFonts w:ascii="Arial" w:hAnsi="Arial" w:cs="Arial"/>
                      <w:noProof/>
                      <w:lang w:eastAsia="es-CL"/>
                    </w:rPr>
                    <w:drawing>
                      <wp:inline distT="0" distB="0" distL="0" distR="0" wp14:anchorId="0A4354CB" wp14:editId="54189BA7">
                        <wp:extent cx="2403428" cy="870206"/>
                        <wp:effectExtent l="19050" t="0" r="0" b="0"/>
                        <wp:docPr id="6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1721" cy="869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10A5" w:rsidRPr="004E51CC" w:rsidRDefault="005A10A5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5A10A5" w:rsidRPr="004E51CC" w:rsidRDefault="005A10A5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E51CC">
              <w:rPr>
                <w:rFonts w:ascii="Arial" w:hAnsi="Arial" w:cs="Arial"/>
                <w:lang w:val="es-ES"/>
              </w:rPr>
              <w:t>La figura</w:t>
            </w:r>
            <w:r w:rsidR="002E41A5" w:rsidRPr="004E51CC">
              <w:rPr>
                <w:rFonts w:ascii="Arial" w:hAnsi="Arial" w:cs="Arial"/>
                <w:lang w:val="es-ES"/>
              </w:rPr>
              <w:t xml:space="preserve"> que se muestra</w:t>
            </w:r>
            <w:r w:rsidRPr="004E51CC">
              <w:rPr>
                <w:rFonts w:ascii="Arial" w:hAnsi="Arial" w:cs="Arial"/>
                <w:lang w:val="es-ES"/>
              </w:rPr>
              <w:t xml:space="preserve"> a continuación muestra el efecto de haber marcado ambas casillas:</w:t>
            </w:r>
          </w:p>
          <w:p w:rsidR="002E41A5" w:rsidRPr="004E51CC" w:rsidRDefault="002E41A5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5A10A5" w:rsidRPr="004E51CC" w:rsidRDefault="005A10A5" w:rsidP="002E41A5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4E51CC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FC105A8" wp14:editId="7B02AE35">
                  <wp:extent cx="4605894" cy="2179178"/>
                  <wp:effectExtent l="0" t="0" r="4445" b="5715"/>
                  <wp:docPr id="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616" cy="2207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CC9" w:rsidRPr="004E51CC" w:rsidRDefault="00561CC9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:rsidR="005A10A5" w:rsidRPr="004E51CC" w:rsidRDefault="005A10A5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E51CC">
              <w:rPr>
                <w:rFonts w:ascii="Arial" w:hAnsi="Arial" w:cs="Arial"/>
                <w:lang w:val="es-ES"/>
              </w:rPr>
              <w:t>Si, en es</w:t>
            </w:r>
            <w:r w:rsidR="00561CC9" w:rsidRPr="004E51CC">
              <w:rPr>
                <w:rFonts w:ascii="Arial" w:hAnsi="Arial" w:cs="Arial"/>
                <w:lang w:val="es-ES"/>
              </w:rPr>
              <w:t>t</w:t>
            </w:r>
            <w:r w:rsidRPr="004E51CC">
              <w:rPr>
                <w:rFonts w:ascii="Arial" w:hAnsi="Arial" w:cs="Arial"/>
                <w:lang w:val="es-ES"/>
              </w:rPr>
              <w:t>e modo, se modifica la altura del árbol, la simulación mostrará cómo los valores de esas variables cambian y lo que sucede con su cociente, -permanece constante- y la gráfica muestra la variación de las coordenadas y la permanencia del lugar geométrico que representa la relación entre la altura y la longitud de la sombra.</w:t>
            </w:r>
          </w:p>
          <w:p w:rsidR="00B445E6" w:rsidRPr="004E51CC" w:rsidRDefault="00B445E6" w:rsidP="00356C6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B445E6" w:rsidRPr="004E51CC" w:rsidRDefault="00B445E6" w:rsidP="00B445E6">
      <w:pPr>
        <w:spacing w:after="0"/>
        <w:rPr>
          <w:rFonts w:ascii="Arial" w:hAnsi="Arial" w:cs="Arial"/>
        </w:rPr>
      </w:pPr>
    </w:p>
    <w:p w:rsidR="00B445E6" w:rsidRPr="004E51CC" w:rsidRDefault="00B445E6" w:rsidP="00B445E6">
      <w:pPr>
        <w:spacing w:after="0"/>
        <w:rPr>
          <w:rFonts w:ascii="Arial" w:hAnsi="Arial" w:cs="Arial"/>
          <w:b/>
          <w:sz w:val="24"/>
        </w:rPr>
      </w:pPr>
      <w:r w:rsidRPr="004E51CC">
        <w:rPr>
          <w:rFonts w:ascii="Arial" w:hAnsi="Arial" w:cs="Arial"/>
          <w:b/>
          <w:sz w:val="24"/>
        </w:rPr>
        <w:t xml:space="preserve">¡Ahora Comencemos! </w:t>
      </w:r>
    </w:p>
    <w:p w:rsidR="00B445E6" w:rsidRPr="004E51CC" w:rsidRDefault="00B445E6" w:rsidP="00B445E6">
      <w:pPr>
        <w:spacing w:after="0"/>
        <w:rPr>
          <w:rFonts w:ascii="Arial" w:hAnsi="Arial" w:cs="Arial"/>
          <w:b/>
          <w:sz w:val="24"/>
        </w:rPr>
      </w:pPr>
    </w:p>
    <w:p w:rsidR="00B445E6" w:rsidRPr="004E51CC" w:rsidRDefault="009F2EB5" w:rsidP="00B445E6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4E51CC">
        <w:rPr>
          <w:rFonts w:ascii="Arial" w:hAnsi="Arial" w:cs="Arial"/>
          <w:b/>
          <w:sz w:val="24"/>
        </w:rPr>
        <w:t>La presentación inicial</w:t>
      </w:r>
      <w:r w:rsidR="00B445E6" w:rsidRPr="004E51CC">
        <w:rPr>
          <w:rFonts w:ascii="Arial" w:hAnsi="Arial" w:cs="Arial"/>
          <w:b/>
          <w:sz w:val="24"/>
        </w:rPr>
        <w:t xml:space="preserve"> </w:t>
      </w:r>
    </w:p>
    <w:p w:rsidR="00B445E6" w:rsidRPr="004E51CC" w:rsidRDefault="00B445E6" w:rsidP="00B445E6">
      <w:pPr>
        <w:spacing w:after="0"/>
        <w:rPr>
          <w:rFonts w:ascii="Arial" w:hAnsi="Arial" w:cs="Arial"/>
        </w:rPr>
      </w:pP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Proyecte el software sin marcar las casillas. Modifique la altura del árbol, solicite a algún alumno o alumna que haga lo mismo –puede que diferentes estudiantes manejen el software durante la sesión de grupo curso completo-.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Haga preguntas, tales como ¿Qué sucede con la sombra mientras la altura del árbol varía? Pensando en un bosque, ¿Cómo será la sombra de diferentes árboles en un instante dado?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Apunte a que los y las estudiantes observen, comenten y piensen en el hecho –observable en el software una vez seleccionada la primera casilla- de que ambos términos de la razón cambian y ¡sorpresa! El cociente, la razón no cambia. 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Puede usar la representación gráfica para ampliar el concepto. Note </w:t>
      </w:r>
      <w:proofErr w:type="gramStart"/>
      <w:r w:rsidRPr="004E51CC">
        <w:rPr>
          <w:rFonts w:ascii="Arial" w:hAnsi="Arial" w:cs="Arial"/>
          <w:lang w:val="es-ES"/>
        </w:rPr>
        <w:t>que</w:t>
      </w:r>
      <w:proofErr w:type="gramEnd"/>
      <w:r w:rsidRPr="004E51CC">
        <w:rPr>
          <w:rFonts w:ascii="Arial" w:hAnsi="Arial" w:cs="Arial"/>
          <w:lang w:val="es-ES"/>
        </w:rPr>
        <w:t xml:space="preserve"> si no se mueve el sol, la pendiente es constante, sorprenda a los alumnos moviendo el sol. 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¿Qué significa eso? 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Estamos buscando la comprensión del concepto: “dos cantidades son directamente proporcionales si la razón entre ellas es constante”. Puede, si lo estima conveniente, usar la expresión “variables”. </w:t>
      </w:r>
    </w:p>
    <w:p w:rsidR="009F2EB5" w:rsidRPr="004E51CC" w:rsidRDefault="009F2EB5" w:rsidP="009F2EB5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Una vez que usted perciba que se ha logrado una cierta comprensión, haga intervenir el cambio en la posición del sol. Produce sorpresa y hasta alguna confusión. Se trata de comprender que la constante de proporcionalidad puede tomar diferentes valores. </w:t>
      </w:r>
    </w:p>
    <w:p w:rsidR="008D6424" w:rsidRDefault="008D6424" w:rsidP="009F2EB5">
      <w:pPr>
        <w:spacing w:after="0"/>
        <w:ind w:left="284"/>
        <w:rPr>
          <w:rFonts w:ascii="Arial" w:hAnsi="Arial" w:cs="Arial"/>
          <w:lang w:val="es-ES"/>
        </w:rPr>
      </w:pPr>
    </w:p>
    <w:p w:rsidR="00B445E6" w:rsidRPr="004E51CC" w:rsidRDefault="009F2EB5" w:rsidP="009F2EB5">
      <w:pPr>
        <w:spacing w:after="0"/>
        <w:ind w:left="284"/>
        <w:rPr>
          <w:rFonts w:ascii="Arial" w:hAnsi="Arial" w:cs="Arial"/>
        </w:rPr>
      </w:pPr>
      <w:r w:rsidRPr="004E51CC">
        <w:rPr>
          <w:rFonts w:ascii="Arial" w:hAnsi="Arial" w:cs="Arial"/>
          <w:lang w:val="es-ES"/>
        </w:rPr>
        <w:lastRenderedPageBreak/>
        <w:t>Deje algunas preguntas para la actividad grupal. Las puede dejar anotadas en pizarra para retomarlas al momento de cierre.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B445E6" w:rsidRPr="004E51CC" w:rsidTr="00956A81">
        <w:tc>
          <w:tcPr>
            <w:tcW w:w="4889" w:type="dxa"/>
            <w:shd w:val="clear" w:color="auto" w:fill="auto"/>
          </w:tcPr>
          <w:p w:rsidR="00B445E6" w:rsidRPr="004E51CC" w:rsidRDefault="00B445E6" w:rsidP="00956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  <w:shd w:val="clear" w:color="auto" w:fill="auto"/>
          </w:tcPr>
          <w:p w:rsidR="00B445E6" w:rsidRPr="004E51CC" w:rsidRDefault="00B445E6" w:rsidP="00956A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45E6" w:rsidRPr="004E51CC" w:rsidRDefault="009F2EB5" w:rsidP="00B445E6">
      <w:pPr>
        <w:pStyle w:val="Prrafodelista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4"/>
        </w:rPr>
      </w:pPr>
      <w:r w:rsidRPr="004E51CC">
        <w:rPr>
          <w:rFonts w:ascii="Arial" w:hAnsi="Arial" w:cs="Arial"/>
          <w:b/>
          <w:sz w:val="24"/>
        </w:rPr>
        <w:t>Sugerencias de uso</w:t>
      </w:r>
      <w:r w:rsidR="00B445E6" w:rsidRPr="004E51CC">
        <w:rPr>
          <w:rFonts w:ascii="Arial" w:hAnsi="Arial" w:cs="Arial"/>
          <w:b/>
          <w:sz w:val="24"/>
        </w:rPr>
        <w:t xml:space="preserve"> </w:t>
      </w:r>
    </w:p>
    <w:p w:rsidR="00B445E6" w:rsidRPr="004E51CC" w:rsidRDefault="00B445E6" w:rsidP="00B445E6">
      <w:pPr>
        <w:spacing w:after="0"/>
        <w:rPr>
          <w:rFonts w:ascii="Arial" w:hAnsi="Arial" w:cs="Arial"/>
        </w:rPr>
      </w:pPr>
    </w:p>
    <w:p w:rsidR="009F2EB5" w:rsidRPr="004E51CC" w:rsidRDefault="009F2EB5" w:rsidP="00801782">
      <w:pPr>
        <w:spacing w:after="0"/>
        <w:ind w:left="284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Este software se complementa con una guía para el estudiante que busca responder la pregunta: ¿Cuándo decimos que una cantidad es directamente proporcional a otra?</w:t>
      </w:r>
    </w:p>
    <w:p w:rsidR="009F2EB5" w:rsidRPr="004E51CC" w:rsidRDefault="009F2EB5" w:rsidP="009F2EB5">
      <w:pPr>
        <w:spacing w:after="0"/>
        <w:rPr>
          <w:rFonts w:ascii="Arial" w:hAnsi="Arial" w:cs="Arial"/>
          <w:lang w:val="es-ES"/>
        </w:rPr>
      </w:pPr>
    </w:p>
    <w:p w:rsidR="009F2EB5" w:rsidRPr="004E51CC" w:rsidRDefault="009F2EB5" w:rsidP="00E13B45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Una forma de utilizar estos recursos es la siguiente: </w:t>
      </w:r>
    </w:p>
    <w:p w:rsidR="00E13B45" w:rsidRPr="004E51CC" w:rsidRDefault="00E13B45" w:rsidP="009F2EB5">
      <w:pPr>
        <w:spacing w:after="0"/>
        <w:rPr>
          <w:rFonts w:ascii="Arial" w:hAnsi="Arial" w:cs="Arial"/>
          <w:lang w:val="es-ES"/>
        </w:rPr>
      </w:pPr>
    </w:p>
    <w:p w:rsidR="009F2EB5" w:rsidRPr="004E51CC" w:rsidRDefault="009F2EB5" w:rsidP="00E13B45">
      <w:pPr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Iniciar la secuencia con una presentación inicial con grupo curso completo y usar el software proyectado o en una pizarra interactiva. </w:t>
      </w:r>
    </w:p>
    <w:p w:rsidR="00E13B45" w:rsidRPr="004E51CC" w:rsidRDefault="00E13B45" w:rsidP="00E13B45">
      <w:pPr>
        <w:spacing w:after="0"/>
        <w:ind w:left="567"/>
        <w:rPr>
          <w:rFonts w:ascii="Arial" w:hAnsi="Arial" w:cs="Arial"/>
          <w:lang w:val="es-ES"/>
        </w:rPr>
      </w:pPr>
    </w:p>
    <w:p w:rsidR="009F2EB5" w:rsidRPr="004E51CC" w:rsidRDefault="009F2EB5" w:rsidP="00E13B45">
      <w:pPr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Organizar, luego, pequeños grupos provistos de un dispositivo que permita usar el software, usando la Guía para el estudiante: “Arbolito: proporcionalidad directa”.</w:t>
      </w:r>
    </w:p>
    <w:p w:rsidR="00E13B45" w:rsidRPr="004E51CC" w:rsidRDefault="00E13B45" w:rsidP="00E13B45">
      <w:pPr>
        <w:spacing w:after="0"/>
        <w:ind w:left="567"/>
        <w:rPr>
          <w:rFonts w:ascii="Arial" w:hAnsi="Arial" w:cs="Arial"/>
          <w:lang w:val="es-ES"/>
        </w:rPr>
      </w:pPr>
    </w:p>
    <w:p w:rsidR="00B445E6" w:rsidRPr="004E51CC" w:rsidRDefault="009F2EB5" w:rsidP="00E13B45">
      <w:pPr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Cerrar, sea en la misma sesión o en la siguiente, con una sesión en que se pone en común lo aprendido y las nuevas preguntas o posibilidades que la actividad ha sugerido.</w:t>
      </w:r>
    </w:p>
    <w:p w:rsidR="009F2EB5" w:rsidRPr="004E51CC" w:rsidRDefault="009F2EB5" w:rsidP="00567E6D">
      <w:pPr>
        <w:spacing w:after="0"/>
        <w:ind w:left="567"/>
        <w:rPr>
          <w:rFonts w:ascii="Arial" w:hAnsi="Arial" w:cs="Arial"/>
          <w:lang w:val="es-ES"/>
        </w:rPr>
      </w:pPr>
    </w:p>
    <w:p w:rsidR="00B445E6" w:rsidRPr="004E51CC" w:rsidRDefault="00567E6D" w:rsidP="00B445E6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La actividad en grupos pequeños</w:t>
      </w:r>
    </w:p>
    <w:p w:rsidR="00B445E6" w:rsidRPr="004E51CC" w:rsidRDefault="00B445E6" w:rsidP="00567E6D">
      <w:pPr>
        <w:pStyle w:val="Prrafodelista"/>
        <w:spacing w:after="0"/>
        <w:ind w:left="567"/>
        <w:rPr>
          <w:rFonts w:ascii="Arial" w:hAnsi="Arial" w:cs="Arial"/>
          <w:lang w:val="es-ES"/>
        </w:rPr>
      </w:pPr>
    </w:p>
    <w:p w:rsidR="00567E6D" w:rsidRPr="004E51CC" w:rsidRDefault="00567E6D" w:rsidP="008D6424">
      <w:pPr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Organice pequeños grupos con algunos dispositivos digitales al que puedan acceder desde cada grupo. Use la Guía asociada al software. </w:t>
      </w:r>
    </w:p>
    <w:p w:rsidR="00567E6D" w:rsidRPr="004E51CC" w:rsidRDefault="00567E6D" w:rsidP="00567E6D">
      <w:pPr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Haga lo habitual, acompañar el trabajo, atender preguntas, admírese de los logros…lo que una didáctica activa permite y aconseja. Tome nota de logros y dificultades, recurra a la pizarra para dejar constancia de eventos a retomar en el cierre.</w:t>
      </w:r>
    </w:p>
    <w:p w:rsidR="00567E6D" w:rsidRPr="004E51CC" w:rsidRDefault="00567E6D" w:rsidP="00567E6D">
      <w:pPr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Note que la guía se inicia con varias preguntas y se remite sólo a las primeras y, como complemento, propone una encuesta a adultos cercanos a los estudiantes. Esa actividad complementaria supone acciones fuera de la sala y de la escuela. Decida si desea organizarla y luego gestione los resultados de esa acción. </w:t>
      </w:r>
    </w:p>
    <w:p w:rsidR="00E91A45" w:rsidRPr="004E51CC" w:rsidRDefault="00E91A45" w:rsidP="00E91A45">
      <w:pPr>
        <w:pStyle w:val="Prrafodelista"/>
        <w:numPr>
          <w:ilvl w:val="0"/>
          <w:numId w:val="1"/>
        </w:numPr>
        <w:spacing w:after="0"/>
        <w:ind w:left="567" w:hanging="283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>La sesión de cierre –y de apertura a otras exploraciones que permite el concepto de proporcionalidad directa-</w:t>
      </w:r>
    </w:p>
    <w:p w:rsidR="00567E6D" w:rsidRPr="004E51CC" w:rsidRDefault="00567E6D" w:rsidP="00567E6D">
      <w:pPr>
        <w:pStyle w:val="Prrafodelista"/>
        <w:spacing w:after="0"/>
        <w:ind w:left="567"/>
        <w:rPr>
          <w:rFonts w:ascii="Arial" w:hAnsi="Arial" w:cs="Arial"/>
          <w:lang w:val="es-ES"/>
        </w:rPr>
      </w:pPr>
    </w:p>
    <w:p w:rsidR="00E91A45" w:rsidRPr="004E51CC" w:rsidRDefault="00E91A45" w:rsidP="00E91A45">
      <w:pPr>
        <w:pStyle w:val="Prrafodelista"/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Luego de una puesta en común, ¿qué aprendimos?, ¿Qué preguntas les ha sugerido la exploración? Busque responder –mejor que los y las alumnas respondan- las cuestiones, dudas y preguntas que surgieron durante la sesión. </w:t>
      </w:r>
    </w:p>
    <w:p w:rsidR="00E91A45" w:rsidRPr="004E51CC" w:rsidRDefault="00E91A45" w:rsidP="00E91A45">
      <w:pPr>
        <w:pStyle w:val="Prrafodelista"/>
        <w:spacing w:after="0"/>
        <w:ind w:left="567"/>
        <w:rPr>
          <w:rFonts w:ascii="Arial" w:hAnsi="Arial" w:cs="Arial"/>
          <w:lang w:val="es-ES"/>
        </w:rPr>
      </w:pPr>
    </w:p>
    <w:p w:rsidR="00E91A45" w:rsidRPr="004E51CC" w:rsidRDefault="00E91A45" w:rsidP="00E91A45">
      <w:pPr>
        <w:pStyle w:val="Prrafodelista"/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Cierre con el concepto y su potencial en diversos aspectos de la matemática. </w:t>
      </w:r>
    </w:p>
    <w:p w:rsidR="00E91A45" w:rsidRPr="004E51CC" w:rsidRDefault="00E91A45" w:rsidP="00E91A45">
      <w:pPr>
        <w:pStyle w:val="Prrafodelista"/>
        <w:spacing w:after="0"/>
        <w:ind w:left="567"/>
        <w:rPr>
          <w:rFonts w:ascii="Arial" w:hAnsi="Arial" w:cs="Arial"/>
          <w:lang w:val="es-ES"/>
        </w:rPr>
      </w:pPr>
    </w:p>
    <w:p w:rsidR="00E91A45" w:rsidRPr="004E51CC" w:rsidRDefault="00E91A45" w:rsidP="00E91A45">
      <w:pPr>
        <w:pStyle w:val="Prrafodelista"/>
        <w:spacing w:after="0"/>
        <w:ind w:left="567"/>
        <w:rPr>
          <w:rFonts w:ascii="Arial" w:hAnsi="Arial" w:cs="Arial"/>
          <w:lang w:val="es-ES"/>
        </w:rPr>
      </w:pPr>
      <w:r w:rsidRPr="004E51CC">
        <w:rPr>
          <w:rFonts w:ascii="Arial" w:hAnsi="Arial" w:cs="Arial"/>
          <w:lang w:val="es-ES"/>
        </w:rPr>
        <w:t xml:space="preserve">¡Gracias, buen trabajo! y envíe sus comentarios a </w:t>
      </w:r>
      <w:hyperlink r:id="rId12" w:history="1">
        <w:r w:rsidR="00F50EC1" w:rsidRPr="00D95070">
          <w:rPr>
            <w:rStyle w:val="Hipervnculo"/>
            <w:rFonts w:ascii="Arial" w:hAnsi="Arial" w:cs="Arial"/>
            <w:lang w:val="es-ES"/>
          </w:rPr>
          <w:t>xyz@pqr.cl</w:t>
        </w:r>
      </w:hyperlink>
      <w:bookmarkStart w:id="0" w:name="_GoBack"/>
      <w:bookmarkEnd w:id="0"/>
    </w:p>
    <w:p w:rsidR="00D65057" w:rsidRPr="004E51CC" w:rsidRDefault="00D65057" w:rsidP="00E91A45">
      <w:pPr>
        <w:rPr>
          <w:rFonts w:ascii="Arial" w:hAnsi="Arial" w:cs="Arial"/>
        </w:rPr>
      </w:pPr>
    </w:p>
    <w:sectPr w:rsidR="00D65057" w:rsidRPr="004E51CC" w:rsidSect="00D6505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62" w:rsidRDefault="00696262" w:rsidP="004B034E">
      <w:pPr>
        <w:spacing w:after="0" w:line="240" w:lineRule="auto"/>
      </w:pPr>
      <w:r>
        <w:separator/>
      </w:r>
    </w:p>
  </w:endnote>
  <w:endnote w:type="continuationSeparator" w:id="0">
    <w:p w:rsidR="00696262" w:rsidRDefault="00696262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62" w:rsidRDefault="00696262" w:rsidP="004B034E">
      <w:pPr>
        <w:spacing w:after="0" w:line="240" w:lineRule="auto"/>
      </w:pPr>
      <w:r>
        <w:separator/>
      </w:r>
    </w:p>
  </w:footnote>
  <w:footnote w:type="continuationSeparator" w:id="0">
    <w:p w:rsidR="00696262" w:rsidRDefault="00696262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34E" w:rsidRPr="00687A91" w:rsidRDefault="00271D8C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5A373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445E6" w:rsidRPr="00833651" w:rsidRDefault="00B445E6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5A37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16pt;margin-top:-16.2pt;width:3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" filled="f" stroked="f">
              <v:textbox style="layout-flow:vertical">
                <w:txbxContent>
                  <w:p w:rsidR="00B445E6" w:rsidRPr="00833651" w:rsidRDefault="00B445E6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C7B72">
              <wp:simplePos x="0" y="0"/>
              <wp:positionH relativeFrom="column">
                <wp:posOffset>6568440</wp:posOffset>
              </wp:positionH>
              <wp:positionV relativeFrom="paragraph">
                <wp:posOffset>3533775</wp:posOffset>
              </wp:positionV>
              <wp:extent cx="419100" cy="5029200"/>
              <wp:effectExtent l="0" t="0" r="0" b="0"/>
              <wp:wrapNone/>
              <wp:docPr id="3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A630E" w:rsidRPr="00833651" w:rsidRDefault="00CA630E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 xml:space="preserve">Matemáticas  </w:t>
                          </w:r>
                          <w:r w:rsidR="0084501B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7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º Básico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Unidad 1 – OA</w:t>
                          </w:r>
                          <w:r w:rsidR="0084501B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8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C7B72" id="Text Box 18" o:spid="_x0000_s1027" type="#_x0000_t202" style="position:absolute;left:0;text-align:left;margin-left:517.2pt;margin-top:278.25pt;width:33pt;height:3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" filled="f" stroked="f">
              <v:textbox style="layout-flow:vertical">
                <w:txbxContent>
                  <w:p w:rsidR="00CA630E" w:rsidRPr="00833651" w:rsidRDefault="00CA630E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 xml:space="preserve">Matemáticas  </w:t>
                    </w:r>
                    <w:r w:rsidR="0084501B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7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º Básico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Unidad 1 – OA</w:t>
                    </w:r>
                    <w:r w:rsidR="0084501B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8</w:t>
                    </w:r>
                    <w:r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 – Actividad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0405BCC">
              <wp:simplePos x="0" y="0"/>
              <wp:positionH relativeFrom="column">
                <wp:posOffset>6496685</wp:posOffset>
              </wp:positionH>
              <wp:positionV relativeFrom="paragraph">
                <wp:posOffset>-453390</wp:posOffset>
              </wp:positionV>
              <wp:extent cx="539750" cy="1007999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618CBC" id="Rectángulo 9" o:spid="_x0000_s1026" style="position:absolute;margin-left:511.5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10EB21">
              <wp:simplePos x="0" y="0"/>
              <wp:positionH relativeFrom="column">
                <wp:posOffset>152400</wp:posOffset>
              </wp:positionH>
              <wp:positionV relativeFrom="paragraph">
                <wp:posOffset>154305</wp:posOffset>
              </wp:positionV>
              <wp:extent cx="15413355" cy="508635"/>
              <wp:effectExtent l="0" t="254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2ED13" id="Rectangle 1" o:spid="_x0000_s1026" style="position:absolute;margin-left:12pt;margin-top:12.15pt;width:1213.65pt;height:40.05pt;rotation:90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31D4B2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15413355" cy="508635"/>
              <wp:effectExtent l="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5413355" cy="508635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9A392" id="Rectangle 1" o:spid="_x0000_s1026" style="position:absolute;margin-left:0;margin-top:.15pt;width:1213.65pt;height:40.05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" fillcolor="#d557a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91" w:rsidRPr="000A38A6" w:rsidRDefault="00271D8C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E54D70A">
              <wp:simplePos x="0" y="0"/>
              <wp:positionH relativeFrom="column">
                <wp:posOffset>6497320</wp:posOffset>
              </wp:positionH>
              <wp:positionV relativeFrom="paragraph">
                <wp:posOffset>-449580</wp:posOffset>
              </wp:positionV>
              <wp:extent cx="539750" cy="1007999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B796ED" id="Rectángulo 3" o:spid="_x0000_s1026" style="position:absolute;margin-left:511.6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&#13;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4A84FE1">
              <wp:simplePos x="0" y="0"/>
              <wp:positionH relativeFrom="column">
                <wp:posOffset>4490085</wp:posOffset>
              </wp:positionH>
              <wp:positionV relativeFrom="paragraph">
                <wp:posOffset>-96520</wp:posOffset>
              </wp:positionV>
              <wp:extent cx="2025650" cy="1371600"/>
              <wp:effectExtent l="0" t="0" r="0" b="0"/>
              <wp:wrapNone/>
              <wp:docPr id="3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:rsidR="00687A91" w:rsidRPr="000A38A6" w:rsidRDefault="00687A91" w:rsidP="00687A91">
                          <w:pPr>
                            <w:shd w:val="clear" w:color="auto" w:fill="FFFFFF"/>
                            <w:spacing w:before="20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84501B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8</w:t>
                          </w:r>
                          <w:r w:rsidRPr="000A38A6"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</w:p>
                        <w:p w:rsidR="00687A91" w:rsidRDefault="00687A91" w:rsidP="00687A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84FE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353.55pt;margin-top:-7.6pt;width:159.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" filled="f" stroked="f">
              <v:textbox>
                <w:txbxContent>
                  <w:p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:rsidR="00687A91" w:rsidRPr="000A38A6" w:rsidRDefault="00687A91" w:rsidP="00687A91">
                    <w:pPr>
                      <w:shd w:val="clear" w:color="auto" w:fill="FFFFFF"/>
                      <w:spacing w:before="20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84501B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8</w:t>
                    </w:r>
                    <w:r w:rsidRPr="000A38A6"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</w:p>
                  <w:p w:rsidR="00687A91" w:rsidRDefault="00687A91" w:rsidP="00687A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9" distB="4294967289" distL="114300" distR="114300" simplePos="0" relativeHeight="251655680" behindDoc="0" locked="0" layoutInCell="1" allowOverlap="1" wp14:anchorId="026FDBFA">
              <wp:simplePos x="0" y="0"/>
              <wp:positionH relativeFrom="column">
                <wp:posOffset>5238750</wp:posOffset>
              </wp:positionH>
              <wp:positionV relativeFrom="paragraph">
                <wp:posOffset>384174</wp:posOffset>
              </wp:positionV>
              <wp:extent cx="1187450" cy="0"/>
              <wp:effectExtent l="0" t="12700" r="6350" b="0"/>
              <wp:wrapNone/>
              <wp:docPr id="36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D55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E4E25" id="Straight Connector 17" o:spid="_x0000_s1026" style="position:absolute;z-index:2516556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&#13;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DF3D78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0" t="0" r="0" b="0"/>
              <wp:wrapNone/>
              <wp:docPr id="3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002F193" id="Oval 6" o:spid="_x0000_s1026" style="position:absolute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&#13;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F62"/>
    <w:multiLevelType w:val="hybridMultilevel"/>
    <w:tmpl w:val="9E6AD8EA"/>
    <w:lvl w:ilvl="0" w:tplc="340A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64350CD3"/>
    <w:multiLevelType w:val="hybridMultilevel"/>
    <w:tmpl w:val="4B64BC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A5"/>
    <w:rsid w:val="00271D8C"/>
    <w:rsid w:val="002E41A5"/>
    <w:rsid w:val="00356C6C"/>
    <w:rsid w:val="004B034E"/>
    <w:rsid w:val="004E51CC"/>
    <w:rsid w:val="00531079"/>
    <w:rsid w:val="00561CC9"/>
    <w:rsid w:val="00567E6D"/>
    <w:rsid w:val="005A10A5"/>
    <w:rsid w:val="005C68A0"/>
    <w:rsid w:val="00687A91"/>
    <w:rsid w:val="00696262"/>
    <w:rsid w:val="007C7C6B"/>
    <w:rsid w:val="00801782"/>
    <w:rsid w:val="0084501B"/>
    <w:rsid w:val="008D6424"/>
    <w:rsid w:val="00956A81"/>
    <w:rsid w:val="009F2EB5"/>
    <w:rsid w:val="00AA3CF9"/>
    <w:rsid w:val="00B445E6"/>
    <w:rsid w:val="00CA630E"/>
    <w:rsid w:val="00D05226"/>
    <w:rsid w:val="00D65057"/>
    <w:rsid w:val="00DA370C"/>
    <w:rsid w:val="00DF7AD0"/>
    <w:rsid w:val="00E13B45"/>
    <w:rsid w:val="00E378E6"/>
    <w:rsid w:val="00E91A45"/>
    <w:rsid w:val="00EB0D40"/>
    <w:rsid w:val="00ED5676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A7B574"/>
  <w15:chartTrackingRefBased/>
  <w15:docId w15:val="{70F39372-FDA2-0542-BD0F-5D4C9F46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10A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0A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0A5"/>
    <w:rPr>
      <w:rFonts w:ascii="Times New Roman" w:eastAsia="Times New Roman" w:hAnsi="Times New Roman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F50E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xyz@pqr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svaldobaezagmail.com/Desktop/Dropbox/01_pr4y2ct4s/Proyecto%20Applets%20Mineduc/Actividades/7&#186;%20Ba&#769;sico/OA%208%20-%20Proporcionalidad%20directa/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ACTIVIDAD.dotx</Template>
  <TotalTime>26</TotalTime>
  <Pages>3</Pages>
  <Words>776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Baeza Rojas</dc:creator>
  <cp:keywords/>
  <dc:description/>
  <cp:lastModifiedBy>Osvaldo Baeza Rojas</cp:lastModifiedBy>
  <cp:revision>10</cp:revision>
  <dcterms:created xsi:type="dcterms:W3CDTF">2019-04-25T19:47:00Z</dcterms:created>
  <dcterms:modified xsi:type="dcterms:W3CDTF">2019-04-25T20:13:00Z</dcterms:modified>
</cp:coreProperties>
</file>